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5E2A2B" w:rsidP="009867A9">
      <w:pPr>
        <w:pStyle w:val="ConsumerContentHeader"/>
        <w:sectPr w:rsidR="00015C1A" w:rsidSect="00FC2DFF">
          <w:headerReference w:type="even" r:id="rId9"/>
          <w:headerReference w:type="default" r:id="rId10"/>
          <w:footerReference w:type="even" r:id="rId11"/>
          <w:footerReference w:type="default" r:id="rId12"/>
          <w:headerReference w:type="first" r:id="rId13"/>
          <w:footerReference w:type="first" r:id="rId14"/>
          <w:pgSz w:w="12240" w:h="15840"/>
          <w:pgMar w:top="1170" w:right="450" w:bottom="1440" w:left="540" w:header="450" w:footer="300" w:gutter="0"/>
          <w:cols w:space="720"/>
          <w:docGrid w:linePitch="360"/>
        </w:sectPr>
      </w:pPr>
      <w:r>
        <w:t>Older drivers have a greater presence on the road</w:t>
      </w:r>
    </w:p>
    <w:p w:rsidR="005E2A2B" w:rsidRPr="005E2A2B" w:rsidRDefault="005E2A2B" w:rsidP="005E2A2B">
      <w:pPr>
        <w:rPr>
          <w:rFonts w:ascii="Helvetica" w:hAnsi="Helvetica"/>
          <w:sz w:val="24"/>
          <w:szCs w:val="24"/>
        </w:rPr>
      </w:pPr>
      <w:r w:rsidRPr="005E2A2B">
        <w:rPr>
          <w:rFonts w:ascii="Helvetica" w:hAnsi="Helvetica"/>
          <w:sz w:val="24"/>
          <w:szCs w:val="24"/>
        </w:rPr>
        <w:lastRenderedPageBreak/>
        <w:t xml:space="preserve">A recent article in the </w:t>
      </w:r>
      <w:r w:rsidRPr="005E2A2B">
        <w:rPr>
          <w:rFonts w:ascii="Helvetica" w:hAnsi="Helvetica"/>
          <w:i/>
          <w:sz w:val="24"/>
          <w:szCs w:val="24"/>
        </w:rPr>
        <w:t>Washington Post</w:t>
      </w:r>
      <w:r w:rsidRPr="005E2A2B">
        <w:rPr>
          <w:rFonts w:ascii="Helvetica" w:hAnsi="Helvetica"/>
          <w:sz w:val="24"/>
          <w:szCs w:val="24"/>
        </w:rPr>
        <w:t xml:space="preserve"> took a look at U.S. Census data and noted the number of licensed drivers over the age of 65 increased 29 percent from 2003 to 2013. In fact, the article said, older drivers have outpaced millennials, who have dropped out of the driving force by 3 percent in the same timeframe.</w:t>
      </w:r>
    </w:p>
    <w:p w:rsidR="005E2A2B" w:rsidRPr="005E2A2B" w:rsidRDefault="005E2A2B" w:rsidP="005E2A2B">
      <w:pPr>
        <w:rPr>
          <w:rFonts w:ascii="Helvetica" w:hAnsi="Helvetica"/>
          <w:i/>
          <w:sz w:val="24"/>
          <w:szCs w:val="24"/>
        </w:rPr>
      </w:pPr>
      <w:r w:rsidRPr="005E2A2B">
        <w:rPr>
          <w:rFonts w:ascii="Helvetica" w:hAnsi="Helvetica"/>
          <w:sz w:val="24"/>
          <w:szCs w:val="24"/>
        </w:rPr>
        <w:t xml:space="preserve"> “Nearly 3.5 million U.S. drivers are over the age of 84, which is a 43 percent increase over the last decade.” </w:t>
      </w:r>
      <w:r w:rsidRPr="005E2A2B">
        <w:rPr>
          <w:rFonts w:ascii="Helvetica" w:hAnsi="Helvetica"/>
          <w:i/>
          <w:sz w:val="24"/>
          <w:szCs w:val="24"/>
        </w:rPr>
        <w:t>- Washington Post, Aug. 13, 2015</w:t>
      </w:r>
    </w:p>
    <w:p w:rsidR="005E2A2B" w:rsidRPr="005E2A2B" w:rsidRDefault="005E2A2B" w:rsidP="005E2A2B">
      <w:pPr>
        <w:rPr>
          <w:rFonts w:ascii="Helvetica" w:hAnsi="Helvetica"/>
          <w:sz w:val="24"/>
          <w:szCs w:val="24"/>
        </w:rPr>
      </w:pPr>
      <w:r w:rsidRPr="005E2A2B">
        <w:rPr>
          <w:rFonts w:ascii="Helvetica" w:hAnsi="Helvetica"/>
          <w:sz w:val="24"/>
          <w:szCs w:val="24"/>
        </w:rPr>
        <w:t xml:space="preserve">Senior health overall is improving and auto technology; such as brake assist, navigation systems,  power steering and better lighting, helps drivers deal with the challenges aging presents, so the number of mature, responsible drivers is on the rise. But, there comes a time for everyone to face that it may be time to give up the wheel. This is a difficult decision that is as unique as </w:t>
      </w:r>
    </w:p>
    <w:p w:rsidR="005E2A2B" w:rsidRPr="005E2A2B" w:rsidRDefault="005E2A2B" w:rsidP="005E2A2B">
      <w:pPr>
        <w:rPr>
          <w:rFonts w:ascii="Helvetica" w:hAnsi="Helvetica"/>
          <w:sz w:val="24"/>
          <w:szCs w:val="24"/>
        </w:rPr>
      </w:pPr>
    </w:p>
    <w:p w:rsidR="005E2A2B" w:rsidRPr="005E2A2B" w:rsidRDefault="005E2A2B" w:rsidP="005E2A2B">
      <w:pPr>
        <w:rPr>
          <w:rFonts w:ascii="Helvetica" w:hAnsi="Helvetica"/>
          <w:sz w:val="24"/>
          <w:szCs w:val="24"/>
        </w:rPr>
      </w:pPr>
    </w:p>
    <w:p w:rsidR="005E2A2B" w:rsidRPr="005E2A2B" w:rsidRDefault="005E2A2B" w:rsidP="005E2A2B">
      <w:pPr>
        <w:rPr>
          <w:rFonts w:ascii="Helvetica" w:hAnsi="Helvetica"/>
          <w:sz w:val="24"/>
          <w:szCs w:val="24"/>
        </w:rPr>
      </w:pPr>
    </w:p>
    <w:p w:rsidR="005E2A2B" w:rsidRPr="005E2A2B" w:rsidRDefault="005E2A2B" w:rsidP="005E2A2B">
      <w:pPr>
        <w:rPr>
          <w:rFonts w:ascii="Helvetica" w:hAnsi="Helvetica"/>
          <w:sz w:val="24"/>
          <w:szCs w:val="24"/>
        </w:rPr>
      </w:pPr>
    </w:p>
    <w:p w:rsidR="005E2A2B" w:rsidRPr="005E2A2B" w:rsidRDefault="005E2A2B" w:rsidP="005E2A2B">
      <w:pPr>
        <w:rPr>
          <w:rFonts w:ascii="Helvetica" w:hAnsi="Helvetica"/>
          <w:sz w:val="24"/>
          <w:szCs w:val="24"/>
        </w:rPr>
      </w:pPr>
    </w:p>
    <w:p w:rsidR="005E2A2B" w:rsidRPr="005E2A2B" w:rsidRDefault="005E2A2B" w:rsidP="005E2A2B">
      <w:pPr>
        <w:rPr>
          <w:rFonts w:ascii="Helvetica" w:hAnsi="Helvetica"/>
          <w:sz w:val="24"/>
          <w:szCs w:val="24"/>
        </w:rPr>
      </w:pPr>
      <w:proofErr w:type="gramStart"/>
      <w:r w:rsidRPr="005E2A2B">
        <w:rPr>
          <w:rFonts w:ascii="Helvetica" w:hAnsi="Helvetica"/>
          <w:sz w:val="24"/>
          <w:szCs w:val="24"/>
        </w:rPr>
        <w:lastRenderedPageBreak/>
        <w:t>you</w:t>
      </w:r>
      <w:proofErr w:type="gramEnd"/>
      <w:r w:rsidRPr="005E2A2B">
        <w:rPr>
          <w:rFonts w:ascii="Helvetica" w:hAnsi="Helvetica"/>
          <w:sz w:val="24"/>
          <w:szCs w:val="24"/>
        </w:rPr>
        <w:t xml:space="preserve"> and your family. The National Institute on Aging suggests asking yourself these questions if you think it may be time for you:</w:t>
      </w:r>
    </w:p>
    <w:p w:rsidR="005E2A2B" w:rsidRPr="005E2A2B" w:rsidRDefault="005E2A2B" w:rsidP="005E2A2B">
      <w:pPr>
        <w:pStyle w:val="ListParagraph"/>
        <w:numPr>
          <w:ilvl w:val="0"/>
          <w:numId w:val="3"/>
        </w:numPr>
        <w:spacing w:after="0" w:line="240" w:lineRule="auto"/>
        <w:rPr>
          <w:rFonts w:ascii="Helvetica" w:hAnsi="Helvetica"/>
          <w:sz w:val="24"/>
          <w:szCs w:val="24"/>
        </w:rPr>
      </w:pPr>
      <w:r w:rsidRPr="005E2A2B">
        <w:rPr>
          <w:rFonts w:ascii="Helvetica" w:hAnsi="Helvetica"/>
          <w:sz w:val="24"/>
          <w:szCs w:val="24"/>
        </w:rPr>
        <w:t xml:space="preserve">Do other drivers often honk at me? </w:t>
      </w:r>
    </w:p>
    <w:p w:rsidR="005E2A2B" w:rsidRPr="005E2A2B" w:rsidRDefault="005E2A2B" w:rsidP="005E2A2B">
      <w:pPr>
        <w:pStyle w:val="ListParagraph"/>
        <w:numPr>
          <w:ilvl w:val="0"/>
          <w:numId w:val="3"/>
        </w:numPr>
        <w:spacing w:after="0" w:line="240" w:lineRule="auto"/>
        <w:rPr>
          <w:rFonts w:ascii="Helvetica" w:hAnsi="Helvetica"/>
          <w:sz w:val="24"/>
          <w:szCs w:val="24"/>
        </w:rPr>
      </w:pPr>
      <w:r w:rsidRPr="005E2A2B">
        <w:rPr>
          <w:rFonts w:ascii="Helvetica" w:hAnsi="Helvetica"/>
          <w:sz w:val="24"/>
          <w:szCs w:val="24"/>
        </w:rPr>
        <w:t>Have I had some accidents, even if they were only “fender benders”?</w:t>
      </w:r>
    </w:p>
    <w:p w:rsidR="005E2A2B" w:rsidRPr="005E2A2B" w:rsidRDefault="005E2A2B" w:rsidP="005E2A2B">
      <w:pPr>
        <w:pStyle w:val="ListParagraph"/>
        <w:numPr>
          <w:ilvl w:val="0"/>
          <w:numId w:val="3"/>
        </w:numPr>
        <w:spacing w:after="0" w:line="240" w:lineRule="auto"/>
        <w:rPr>
          <w:rFonts w:ascii="Helvetica" w:hAnsi="Helvetica"/>
          <w:sz w:val="24"/>
          <w:szCs w:val="24"/>
        </w:rPr>
      </w:pPr>
      <w:r w:rsidRPr="005E2A2B">
        <w:rPr>
          <w:rFonts w:ascii="Helvetica" w:hAnsi="Helvetica"/>
          <w:sz w:val="24"/>
          <w:szCs w:val="24"/>
        </w:rPr>
        <w:t>Do I get lost, even on roads I know?</w:t>
      </w:r>
    </w:p>
    <w:p w:rsidR="005E2A2B" w:rsidRPr="005E2A2B" w:rsidRDefault="005E2A2B" w:rsidP="005E2A2B">
      <w:pPr>
        <w:pStyle w:val="ListParagraph"/>
        <w:numPr>
          <w:ilvl w:val="0"/>
          <w:numId w:val="3"/>
        </w:numPr>
        <w:spacing w:after="0" w:line="240" w:lineRule="auto"/>
        <w:rPr>
          <w:rFonts w:ascii="Helvetica" w:hAnsi="Helvetica"/>
          <w:sz w:val="24"/>
          <w:szCs w:val="24"/>
        </w:rPr>
      </w:pPr>
      <w:r w:rsidRPr="005E2A2B">
        <w:rPr>
          <w:rFonts w:ascii="Helvetica" w:hAnsi="Helvetica"/>
          <w:sz w:val="24"/>
          <w:szCs w:val="24"/>
        </w:rPr>
        <w:t>Do cars or people walking seem to appear out of nowhere?</w:t>
      </w:r>
    </w:p>
    <w:p w:rsidR="005E2A2B" w:rsidRPr="005E2A2B" w:rsidRDefault="005E2A2B" w:rsidP="005E2A2B">
      <w:pPr>
        <w:pStyle w:val="ListParagraph"/>
        <w:numPr>
          <w:ilvl w:val="0"/>
          <w:numId w:val="3"/>
        </w:numPr>
        <w:spacing w:after="0" w:line="240" w:lineRule="auto"/>
        <w:rPr>
          <w:rFonts w:ascii="Helvetica" w:hAnsi="Helvetica"/>
          <w:sz w:val="24"/>
          <w:szCs w:val="24"/>
        </w:rPr>
      </w:pPr>
      <w:r w:rsidRPr="005E2A2B">
        <w:rPr>
          <w:rFonts w:ascii="Helvetica" w:hAnsi="Helvetica"/>
          <w:sz w:val="24"/>
          <w:szCs w:val="24"/>
        </w:rPr>
        <w:t>Do I get distracted while driving?</w:t>
      </w:r>
    </w:p>
    <w:p w:rsidR="005E2A2B" w:rsidRPr="005E2A2B" w:rsidRDefault="005E2A2B" w:rsidP="005E2A2B">
      <w:pPr>
        <w:pStyle w:val="ListParagraph"/>
        <w:numPr>
          <w:ilvl w:val="0"/>
          <w:numId w:val="3"/>
        </w:numPr>
        <w:spacing w:after="0" w:line="240" w:lineRule="auto"/>
        <w:rPr>
          <w:rFonts w:ascii="Helvetica" w:hAnsi="Helvetica"/>
          <w:sz w:val="24"/>
          <w:szCs w:val="24"/>
        </w:rPr>
      </w:pPr>
      <w:r w:rsidRPr="005E2A2B">
        <w:rPr>
          <w:rFonts w:ascii="Helvetica" w:hAnsi="Helvetica"/>
          <w:sz w:val="24"/>
          <w:szCs w:val="24"/>
        </w:rPr>
        <w:t>Have family, friends, or my doctor said they’re worried about my driving?</w:t>
      </w:r>
    </w:p>
    <w:p w:rsidR="005E2A2B" w:rsidRPr="005E2A2B" w:rsidRDefault="005E2A2B" w:rsidP="005E2A2B">
      <w:pPr>
        <w:pStyle w:val="ListParagraph"/>
        <w:numPr>
          <w:ilvl w:val="0"/>
          <w:numId w:val="3"/>
        </w:numPr>
        <w:spacing w:after="0" w:line="240" w:lineRule="auto"/>
        <w:rPr>
          <w:rFonts w:ascii="Helvetica" w:hAnsi="Helvetica"/>
          <w:sz w:val="24"/>
          <w:szCs w:val="24"/>
        </w:rPr>
      </w:pPr>
      <w:r w:rsidRPr="005E2A2B">
        <w:rPr>
          <w:rFonts w:ascii="Helvetica" w:hAnsi="Helvetica"/>
          <w:sz w:val="24"/>
          <w:szCs w:val="24"/>
        </w:rPr>
        <w:t>Am I driving less these days because I’m not as sure about my driving as I used to be?</w:t>
      </w:r>
    </w:p>
    <w:p w:rsidR="005E2A2B" w:rsidRPr="005E2A2B" w:rsidRDefault="005E2A2B" w:rsidP="005E2A2B">
      <w:pPr>
        <w:pStyle w:val="ListParagraph"/>
        <w:numPr>
          <w:ilvl w:val="0"/>
          <w:numId w:val="3"/>
        </w:numPr>
        <w:spacing w:after="0" w:line="240" w:lineRule="auto"/>
        <w:rPr>
          <w:rFonts w:ascii="Helvetica" w:hAnsi="Helvetica"/>
          <w:sz w:val="24"/>
          <w:szCs w:val="24"/>
        </w:rPr>
      </w:pPr>
      <w:r w:rsidRPr="005E2A2B">
        <w:rPr>
          <w:rFonts w:ascii="Helvetica" w:hAnsi="Helvetica"/>
          <w:sz w:val="24"/>
          <w:szCs w:val="24"/>
        </w:rPr>
        <w:t>Do I have trouble staying in my lane?</w:t>
      </w:r>
    </w:p>
    <w:p w:rsidR="005E2A2B" w:rsidRPr="005E2A2B" w:rsidRDefault="005E2A2B" w:rsidP="005E2A2B">
      <w:pPr>
        <w:pStyle w:val="ListParagraph"/>
        <w:numPr>
          <w:ilvl w:val="0"/>
          <w:numId w:val="3"/>
        </w:numPr>
        <w:spacing w:after="0" w:line="240" w:lineRule="auto"/>
        <w:rPr>
          <w:rFonts w:ascii="Helvetica" w:hAnsi="Helvetica"/>
          <w:sz w:val="24"/>
          <w:szCs w:val="24"/>
        </w:rPr>
      </w:pPr>
      <w:r w:rsidRPr="005E2A2B">
        <w:rPr>
          <w:rFonts w:ascii="Helvetica" w:hAnsi="Helvetica"/>
          <w:sz w:val="24"/>
          <w:szCs w:val="24"/>
        </w:rPr>
        <w:t>Do I have trouble moving my foot between the gas and the brake pedals, or do I sometimes confuse the two?</w:t>
      </w:r>
    </w:p>
    <w:p w:rsidR="005E2A2B" w:rsidRPr="005E2A2B" w:rsidRDefault="005E2A2B" w:rsidP="005E2A2B">
      <w:pPr>
        <w:pStyle w:val="ListParagraph"/>
        <w:numPr>
          <w:ilvl w:val="0"/>
          <w:numId w:val="3"/>
        </w:numPr>
        <w:spacing w:after="0" w:line="240" w:lineRule="auto"/>
        <w:rPr>
          <w:rFonts w:ascii="Helvetica" w:hAnsi="Helvetica"/>
          <w:sz w:val="24"/>
          <w:szCs w:val="24"/>
        </w:rPr>
      </w:pPr>
      <w:r w:rsidRPr="005E2A2B">
        <w:rPr>
          <w:rFonts w:ascii="Helvetica" w:hAnsi="Helvetica"/>
          <w:sz w:val="24"/>
          <w:szCs w:val="24"/>
        </w:rPr>
        <w:t>Have I been pulled over by a police officer about my driving?</w:t>
      </w:r>
    </w:p>
    <w:p w:rsidR="005E2A2B" w:rsidRPr="005E2A2B" w:rsidRDefault="005E2A2B" w:rsidP="005E2A2B">
      <w:pPr>
        <w:rPr>
          <w:rFonts w:ascii="Helvetica" w:hAnsi="Helvetica"/>
          <w:sz w:val="24"/>
          <w:szCs w:val="24"/>
        </w:rPr>
      </w:pPr>
    </w:p>
    <w:p w:rsidR="005E2A2B" w:rsidRPr="005E2A2B" w:rsidRDefault="005E2A2B" w:rsidP="005E2A2B">
      <w:pPr>
        <w:rPr>
          <w:rFonts w:ascii="Helvetica" w:hAnsi="Helvetica"/>
          <w:sz w:val="24"/>
          <w:szCs w:val="24"/>
        </w:rPr>
      </w:pPr>
    </w:p>
    <w:p w:rsidR="005E2A2B" w:rsidRPr="005E2A2B" w:rsidRDefault="005E2A2B" w:rsidP="005E2A2B">
      <w:pPr>
        <w:rPr>
          <w:rFonts w:ascii="Helvetica" w:hAnsi="Helvetica"/>
          <w:sz w:val="24"/>
          <w:szCs w:val="24"/>
        </w:rPr>
      </w:pPr>
    </w:p>
    <w:p w:rsidR="005E2A2B" w:rsidRPr="005E2A2B" w:rsidRDefault="005E2A2B" w:rsidP="005E2A2B">
      <w:pPr>
        <w:rPr>
          <w:rFonts w:ascii="Helvetica" w:hAnsi="Helvetica"/>
          <w:sz w:val="24"/>
          <w:szCs w:val="24"/>
        </w:rPr>
      </w:pPr>
    </w:p>
    <w:p w:rsidR="005E2A2B" w:rsidRPr="005E2A2B" w:rsidRDefault="005E2A2B" w:rsidP="005E2A2B">
      <w:pPr>
        <w:rPr>
          <w:rFonts w:ascii="Helvetica" w:hAnsi="Helvetica"/>
          <w:sz w:val="24"/>
          <w:szCs w:val="24"/>
        </w:rPr>
      </w:pPr>
      <w:r w:rsidRPr="005E2A2B">
        <w:rPr>
          <w:rFonts w:ascii="Helvetica" w:hAnsi="Helvetica"/>
          <w:sz w:val="24"/>
          <w:szCs w:val="24"/>
        </w:rPr>
        <w:lastRenderedPageBreak/>
        <w:t>If you answer “yes” to any of these questions, it may be time to talk with your doctor about driving or have a driving assessment.</w:t>
      </w:r>
    </w:p>
    <w:p w:rsidR="005E2A2B" w:rsidRPr="005E2A2B" w:rsidRDefault="005E2A2B" w:rsidP="005E2A2B">
      <w:pPr>
        <w:rPr>
          <w:rFonts w:ascii="Helvetica" w:hAnsi="Helvetica"/>
          <w:sz w:val="24"/>
          <w:szCs w:val="24"/>
        </w:rPr>
      </w:pPr>
      <w:r w:rsidRPr="005E2A2B">
        <w:rPr>
          <w:rFonts w:ascii="Helvetica" w:hAnsi="Helvetica"/>
          <w:sz w:val="24"/>
          <w:szCs w:val="24"/>
        </w:rPr>
        <w:t xml:space="preserve">If you come to the conclusion that it’s time to let someone else take over driving, let our agency know. There’s an upside to relinquishing your license, and a brake on your insurance is part of it. </w:t>
      </w:r>
    </w:p>
    <w:p w:rsidR="009F211C" w:rsidRPr="005E2A2B" w:rsidRDefault="009F211C" w:rsidP="00BF3A58">
      <w:pPr>
        <w:rPr>
          <w:rFonts w:ascii="Helvetica" w:hAnsi="Helvetica"/>
          <w:sz w:val="24"/>
          <w:szCs w:val="24"/>
        </w:rPr>
      </w:pPr>
    </w:p>
    <w:sectPr w:rsidR="009F211C" w:rsidRPr="005E2A2B"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D7" w:rsidRDefault="00101CD7" w:rsidP="00015C1A">
      <w:pPr>
        <w:spacing w:after="0" w:line="240" w:lineRule="auto"/>
      </w:pPr>
      <w:r>
        <w:separator/>
      </w:r>
    </w:p>
  </w:endnote>
  <w:endnote w:type="continuationSeparator" w:id="0">
    <w:p w:rsidR="00101CD7" w:rsidRDefault="00101CD7"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42" w:rsidRDefault="00E01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E01542" w:rsidP="00FD625B">
    <w:pPr>
      <w:pStyle w:val="Footer"/>
      <w:tabs>
        <w:tab w:val="left" w:pos="90"/>
      </w:tabs>
      <w:jc w:val="center"/>
    </w:pPr>
    <w:r>
      <w:rPr>
        <w:noProof/>
      </w:rPr>
      <w:drawing>
        <wp:inline distT="0" distB="0" distL="0" distR="0" wp14:anchorId="0B5036D2" wp14:editId="6C30F8B8">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42" w:rsidRDefault="00E01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D7" w:rsidRDefault="00101CD7" w:rsidP="00015C1A">
      <w:pPr>
        <w:spacing w:after="0" w:line="240" w:lineRule="auto"/>
      </w:pPr>
      <w:r>
        <w:separator/>
      </w:r>
    </w:p>
  </w:footnote>
  <w:footnote w:type="continuationSeparator" w:id="0">
    <w:p w:rsidR="00101CD7" w:rsidRDefault="00101CD7"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42" w:rsidRDefault="00E01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42" w:rsidRDefault="00E01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F0F"/>
    <w:multiLevelType w:val="hybridMultilevel"/>
    <w:tmpl w:val="D9B81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434CD7"/>
    <w:multiLevelType w:val="hybridMultilevel"/>
    <w:tmpl w:val="580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65CF8"/>
    <w:multiLevelType w:val="hybridMultilevel"/>
    <w:tmpl w:val="7D26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101CD7"/>
    <w:rsid w:val="00245CC6"/>
    <w:rsid w:val="00283040"/>
    <w:rsid w:val="002F309A"/>
    <w:rsid w:val="003F095F"/>
    <w:rsid w:val="00460798"/>
    <w:rsid w:val="0052797F"/>
    <w:rsid w:val="005429E0"/>
    <w:rsid w:val="005E2A2B"/>
    <w:rsid w:val="00602E8B"/>
    <w:rsid w:val="0067391C"/>
    <w:rsid w:val="008E48D8"/>
    <w:rsid w:val="009867A9"/>
    <w:rsid w:val="009F211C"/>
    <w:rsid w:val="00A71E4D"/>
    <w:rsid w:val="00A85117"/>
    <w:rsid w:val="00B02C5E"/>
    <w:rsid w:val="00B63952"/>
    <w:rsid w:val="00BF3A58"/>
    <w:rsid w:val="00CC34E1"/>
    <w:rsid w:val="00D25DBC"/>
    <w:rsid w:val="00D3210B"/>
    <w:rsid w:val="00D5471A"/>
    <w:rsid w:val="00E01542"/>
    <w:rsid w:val="00E04019"/>
    <w:rsid w:val="00EA1450"/>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547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F3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547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F3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FE8A-51C1-412D-8C11-B03A15F4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2018-02-09T17:31:00Z</dcterms:created>
  <dcterms:modified xsi:type="dcterms:W3CDTF">2018-09-26T20:27:00Z</dcterms:modified>
</cp:coreProperties>
</file>