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C1A" w:rsidRDefault="002B1B27" w:rsidP="009867A9">
      <w:pPr>
        <w:pStyle w:val="ConsumerContentHeader"/>
        <w:sectPr w:rsidR="00015C1A" w:rsidSect="00FC2DFF">
          <w:headerReference w:type="even" r:id="rId8"/>
          <w:headerReference w:type="default" r:id="rId9"/>
          <w:footerReference w:type="even" r:id="rId10"/>
          <w:footerReference w:type="default" r:id="rId11"/>
          <w:headerReference w:type="first" r:id="rId12"/>
          <w:footerReference w:type="first" r:id="rId13"/>
          <w:pgSz w:w="12240" w:h="15840"/>
          <w:pgMar w:top="1170" w:right="450" w:bottom="1440" w:left="540" w:header="450" w:footer="300" w:gutter="0"/>
          <w:cols w:space="720"/>
          <w:docGrid w:linePitch="360"/>
        </w:sectPr>
      </w:pPr>
      <w:r>
        <w:t>Duty to report</w:t>
      </w:r>
    </w:p>
    <w:p w:rsidR="002B1B27" w:rsidRDefault="002B1B27" w:rsidP="002B1B27">
      <w:pPr>
        <w:rPr>
          <w:rFonts w:ascii="Times New Roman" w:hAnsi="Times New Roman"/>
          <w:sz w:val="24"/>
          <w:szCs w:val="24"/>
        </w:rPr>
      </w:pPr>
      <w:r>
        <w:rPr>
          <w:rFonts w:ascii="Times New Roman" w:hAnsi="Times New Roman"/>
          <w:sz w:val="24"/>
          <w:szCs w:val="24"/>
        </w:rPr>
        <w:lastRenderedPageBreak/>
        <w:t>Sounds like military terminology, doesn’t it?</w:t>
      </w:r>
    </w:p>
    <w:p w:rsidR="002B1B27" w:rsidRDefault="002B1B27" w:rsidP="002B1B27">
      <w:pPr>
        <w:rPr>
          <w:rFonts w:ascii="Times New Roman" w:hAnsi="Times New Roman"/>
          <w:sz w:val="24"/>
          <w:szCs w:val="24"/>
        </w:rPr>
      </w:pPr>
      <w:r>
        <w:rPr>
          <w:rFonts w:ascii="Times New Roman" w:hAnsi="Times New Roman"/>
          <w:sz w:val="24"/>
          <w:szCs w:val="24"/>
        </w:rPr>
        <w:t xml:space="preserve">Actually, many auto insurance policies contain this specific provision in the insurance contract or policy to ensure that any changes made to the policy during the policy period are reported. Although your “duty to report” can extend to a variety of changes, you will most commonly report changes such as: additional drivers; a change in address; or a modification to your vehicle. </w:t>
      </w:r>
    </w:p>
    <w:p w:rsidR="002B1B27" w:rsidRPr="00366269" w:rsidRDefault="002B1B27" w:rsidP="002B1B27">
      <w:pPr>
        <w:rPr>
          <w:rFonts w:ascii="Times New Roman" w:hAnsi="Times New Roman"/>
          <w:sz w:val="24"/>
          <w:szCs w:val="24"/>
        </w:rPr>
      </w:pPr>
      <w:r w:rsidRPr="00366269">
        <w:rPr>
          <w:rFonts w:ascii="Times New Roman" w:hAnsi="Times New Roman"/>
          <w:sz w:val="24"/>
          <w:szCs w:val="24"/>
        </w:rPr>
        <w:t xml:space="preserve">Because the perception is that any change will result in a significant increase in premium, some people are hesitant to provide this information to insurers. The changes you actually make to your policy, however, often result in no change or only a minor change to the policy premium. These minor charges pale in comparison to the catastrophic costs of failing to inform your agent or insurer of any changes. Did you know that failure to report changes could allow your insurer to deny certain coverages if you get into an accident?  </w:t>
      </w:r>
    </w:p>
    <w:p w:rsidR="002B1B27" w:rsidRDefault="002B1B27" w:rsidP="002B1B27">
      <w:pPr>
        <w:rPr>
          <w:rFonts w:ascii="Times New Roman" w:hAnsi="Times New Roman"/>
          <w:sz w:val="24"/>
          <w:szCs w:val="24"/>
        </w:rPr>
      </w:pPr>
    </w:p>
    <w:p w:rsidR="002B1B27" w:rsidRDefault="002B1B27" w:rsidP="002B1B27">
      <w:pPr>
        <w:rPr>
          <w:rFonts w:ascii="Times New Roman" w:hAnsi="Times New Roman"/>
          <w:sz w:val="24"/>
          <w:szCs w:val="24"/>
        </w:rPr>
      </w:pPr>
    </w:p>
    <w:p w:rsidR="002B1B27" w:rsidRDefault="002B1B27" w:rsidP="002B1B27">
      <w:pPr>
        <w:rPr>
          <w:rFonts w:ascii="Times New Roman" w:hAnsi="Times New Roman"/>
          <w:sz w:val="24"/>
          <w:szCs w:val="24"/>
        </w:rPr>
      </w:pPr>
    </w:p>
    <w:p w:rsidR="002B1B27" w:rsidRDefault="002B1B27" w:rsidP="002B1B27">
      <w:pPr>
        <w:rPr>
          <w:rFonts w:ascii="Times New Roman" w:hAnsi="Times New Roman"/>
          <w:sz w:val="24"/>
          <w:szCs w:val="24"/>
        </w:rPr>
      </w:pPr>
    </w:p>
    <w:p w:rsidR="002B1B27" w:rsidRPr="00366269" w:rsidRDefault="002B1B27" w:rsidP="002B1B27">
      <w:pPr>
        <w:rPr>
          <w:rFonts w:ascii="Times New Roman" w:hAnsi="Times New Roman"/>
          <w:sz w:val="24"/>
          <w:szCs w:val="24"/>
        </w:rPr>
      </w:pPr>
      <w:r w:rsidRPr="00366269">
        <w:rPr>
          <w:rFonts w:ascii="Times New Roman" w:hAnsi="Times New Roman"/>
          <w:sz w:val="24"/>
          <w:szCs w:val="24"/>
        </w:rPr>
        <w:lastRenderedPageBreak/>
        <w:t>Some insurers include language in their auto policy permitting the denial of coverage on the physical damage portion of a claim if the policyholder does not inform them of certain changes (usually within 60 days). Imagine a situation in which you have a brand new car and your teenaged child—whom you failed to report as a driver</w:t>
      </w:r>
      <w:r>
        <w:rPr>
          <w:rFonts w:ascii="Times New Roman" w:hAnsi="Times New Roman"/>
          <w:sz w:val="24"/>
          <w:szCs w:val="24"/>
        </w:rPr>
        <w:t xml:space="preserve"> to your agent—gets into an at-fault accident and totals</w:t>
      </w:r>
      <w:r w:rsidRPr="00366269">
        <w:rPr>
          <w:rFonts w:ascii="Times New Roman" w:hAnsi="Times New Roman"/>
          <w:sz w:val="24"/>
          <w:szCs w:val="24"/>
        </w:rPr>
        <w:t xml:space="preserve"> the car. Under this duty-to-report provision, an insurer may be able to deny the collision coverage for the new car. If the car was financed, you would be solely responsible for that financed amount. If it wasn’t totaled, this means that you will have to pay the repair shop out-of-pocket to fix the damaged vehicle. </w:t>
      </w:r>
    </w:p>
    <w:p w:rsidR="009F211C" w:rsidRDefault="002B1B27" w:rsidP="002B1B27">
      <w:r w:rsidRPr="00366269">
        <w:rPr>
          <w:rFonts w:ascii="Times New Roman" w:hAnsi="Times New Roman"/>
          <w:sz w:val="24"/>
          <w:szCs w:val="24"/>
        </w:rPr>
        <w:t>Our agency can help you determine which insurers have this language in their policies. So if you think that ad on TV sounds appealing and that you could save a lot of money on your insurance, understand that these “savings” could wind up costing you thousands, if not tens of thousands, of dollars.</w:t>
      </w:r>
    </w:p>
    <w:sectPr w:rsidR="009F211C" w:rsidSect="00FC2DFF">
      <w:type w:val="continuous"/>
      <w:pgSz w:w="12240" w:h="15840"/>
      <w:pgMar w:top="1170" w:right="450" w:bottom="1710" w:left="540" w:header="450" w:footer="300" w:gutter="0"/>
      <w:cols w:num="3"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250" w:rsidRDefault="00C71250" w:rsidP="00015C1A">
      <w:pPr>
        <w:spacing w:after="0" w:line="240" w:lineRule="auto"/>
      </w:pPr>
      <w:r>
        <w:separator/>
      </w:r>
    </w:p>
  </w:endnote>
  <w:endnote w:type="continuationSeparator" w:id="0">
    <w:p w:rsidR="00C71250" w:rsidRDefault="00C71250" w:rsidP="00015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ICG-Book">
    <w:altName w:val="Arial"/>
    <w:panose1 w:val="00000000000000000000"/>
    <w:charset w:val="00"/>
    <w:family w:val="swiss"/>
    <w:notTrueType/>
    <w:pitch w:val="variable"/>
    <w:sig w:usb0="00000081" w:usb1="00000000" w:usb2="00000000" w:usb3="00000000" w:csb0="00000009" w:csb1="00000000"/>
  </w:font>
  <w:font w:name="Adobe Garamond Pro">
    <w:altName w:val="Georgia"/>
    <w:panose1 w:val="02020502060506020403"/>
    <w:charset w:val="00"/>
    <w:family w:val="roman"/>
    <w:notTrueType/>
    <w:pitch w:val="variable"/>
    <w:sig w:usb0="800000AF" w:usb1="5000205B" w:usb2="00000000" w:usb3="00000000" w:csb0="0000009B" w:csb1="00000000"/>
  </w:font>
  <w:font w:name="FuturaICG-Light">
    <w:altName w:val="Arial"/>
    <w:panose1 w:val="00000000000000000000"/>
    <w:charset w:val="00"/>
    <w:family w:val="swiss"/>
    <w:notTrueType/>
    <w:pitch w:val="variable"/>
    <w:sig w:usb0="00000081" w:usb1="00000000" w:usb2="00000000" w:usb3="00000000" w:csb0="00000009" w:csb1="00000000"/>
  </w:font>
  <w:font w:name="AGaramondPro-Regular">
    <w:panose1 w:val="00000000000000000000"/>
    <w:charset w:val="00"/>
    <w:family w:val="roman"/>
    <w:notTrueType/>
    <w:pitch w:val="default"/>
    <w:sig w:usb0="00000003" w:usb1="00000000" w:usb2="00000000" w:usb3="00000000" w:csb0="00000001" w:csb1="00000000"/>
  </w:font>
  <w:font w:name="Futura-CondensedLigh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779" w:rsidRDefault="005847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1A" w:rsidRDefault="00584779" w:rsidP="00FD625B">
    <w:pPr>
      <w:pStyle w:val="Footer"/>
      <w:tabs>
        <w:tab w:val="left" w:pos="90"/>
      </w:tabs>
      <w:jc w:val="center"/>
    </w:pPr>
    <w:r>
      <w:rPr>
        <w:noProof/>
      </w:rPr>
      <w:drawing>
        <wp:inline distT="0" distB="0" distL="0" distR="0" wp14:anchorId="5A38733C" wp14:editId="047BF3BF">
          <wp:extent cx="3095625" cy="5905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095625" cy="590550"/>
                  </a:xfrm>
                  <a:prstGeom prst="rect">
                    <a:avLst/>
                  </a:prstGeom>
                </pic:spPr>
              </pic:pic>
            </a:graphicData>
          </a:graphic>
        </wp:inline>
      </w:drawing>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779" w:rsidRDefault="005847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250" w:rsidRDefault="00C71250" w:rsidP="00015C1A">
      <w:pPr>
        <w:spacing w:after="0" w:line="240" w:lineRule="auto"/>
      </w:pPr>
      <w:r>
        <w:separator/>
      </w:r>
    </w:p>
  </w:footnote>
  <w:footnote w:type="continuationSeparator" w:id="0">
    <w:p w:rsidR="00C71250" w:rsidRDefault="00C71250" w:rsidP="00015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779" w:rsidRDefault="005847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1A" w:rsidRDefault="00015C1A" w:rsidP="00015C1A">
    <w:pPr>
      <w:autoSpaceDE w:val="0"/>
      <w:autoSpaceDN w:val="0"/>
      <w:adjustRightInd w:val="0"/>
      <w:spacing w:after="0" w:line="240" w:lineRule="auto"/>
      <w:jc w:val="center"/>
      <w:rPr>
        <w:rFonts w:ascii="Futura-CondensedLight" w:hAnsi="Futura-CondensedLight" w:cs="FuturaICG-Book"/>
        <w:sz w:val="24"/>
        <w:szCs w:val="24"/>
      </w:rPr>
    </w:pPr>
    <w:r w:rsidRPr="00015C1A">
      <w:rPr>
        <w:rFonts w:ascii="Futura-CondensedLight" w:hAnsi="Futura-CondensedLight" w:cs="FuturaICG-Book"/>
        <w:sz w:val="24"/>
        <w:szCs w:val="24"/>
      </w:rPr>
      <w:t xml:space="preserve">Content provided by PIA Management </w:t>
    </w:r>
    <w:r>
      <w:rPr>
        <w:rFonts w:ascii="Futura-CondensedLight" w:hAnsi="Futura-CondensedLight" w:cs="FuturaICG-Book"/>
        <w:sz w:val="24"/>
        <w:szCs w:val="24"/>
      </w:rPr>
      <w:t xml:space="preserve">Services </w:t>
    </w:r>
    <w:r w:rsidRPr="00015C1A">
      <w:rPr>
        <w:rFonts w:ascii="Futura-CondensedLight" w:hAnsi="Futura-CondensedLight" w:cs="FuturaICG-Book"/>
        <w:sz w:val="24"/>
        <w:szCs w:val="24"/>
      </w:rPr>
      <w:t>Inc.</w:t>
    </w:r>
  </w:p>
  <w:p w:rsidR="00077D32" w:rsidRPr="00015C1A" w:rsidRDefault="00077D32" w:rsidP="00015C1A">
    <w:pPr>
      <w:autoSpaceDE w:val="0"/>
      <w:autoSpaceDN w:val="0"/>
      <w:adjustRightInd w:val="0"/>
      <w:spacing w:after="0" w:line="240" w:lineRule="auto"/>
      <w:jc w:val="center"/>
      <w:rPr>
        <w:rFonts w:ascii="Futura-CondensedLight" w:hAnsi="Futura-CondensedLight" w:cs="FuturaICG-Book"/>
        <w:sz w:val="24"/>
        <w:szCs w:val="24"/>
      </w:rPr>
    </w:pPr>
    <w:r w:rsidRPr="00077D32">
      <w:rPr>
        <w:rFonts w:ascii="Futura-CondensedLight" w:hAnsi="Futura-CondensedLight"/>
      </w:rPr>
      <w:t>For use by PIA members, available as an exclusive PIA member benefit.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779" w:rsidRDefault="005847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117"/>
    <w:rsid w:val="00015C1A"/>
    <w:rsid w:val="00077D32"/>
    <w:rsid w:val="00283040"/>
    <w:rsid w:val="002B1B27"/>
    <w:rsid w:val="002F309A"/>
    <w:rsid w:val="003F095F"/>
    <w:rsid w:val="00460798"/>
    <w:rsid w:val="0052797F"/>
    <w:rsid w:val="005429E0"/>
    <w:rsid w:val="00584779"/>
    <w:rsid w:val="00602E8B"/>
    <w:rsid w:val="0067391C"/>
    <w:rsid w:val="008E48D8"/>
    <w:rsid w:val="009867A9"/>
    <w:rsid w:val="009F211C"/>
    <w:rsid w:val="00A71E4D"/>
    <w:rsid w:val="00A85117"/>
    <w:rsid w:val="00B02C5E"/>
    <w:rsid w:val="00B63952"/>
    <w:rsid w:val="00C71250"/>
    <w:rsid w:val="00CC34E1"/>
    <w:rsid w:val="00D25DBC"/>
    <w:rsid w:val="00E04019"/>
    <w:rsid w:val="00EA1450"/>
    <w:rsid w:val="00F76A11"/>
    <w:rsid w:val="00F86581"/>
    <w:rsid w:val="00FC2DFF"/>
    <w:rsid w:val="00FD6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1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2E8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C1A"/>
  </w:style>
  <w:style w:type="paragraph" w:styleId="Footer">
    <w:name w:val="footer"/>
    <w:basedOn w:val="Normal"/>
    <w:link w:val="FooterChar"/>
    <w:uiPriority w:val="99"/>
    <w:unhideWhenUsed/>
    <w:rsid w:val="00015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C1A"/>
  </w:style>
  <w:style w:type="paragraph" w:styleId="BalloonText">
    <w:name w:val="Balloon Text"/>
    <w:basedOn w:val="Normal"/>
    <w:link w:val="BalloonTextChar"/>
    <w:uiPriority w:val="99"/>
    <w:semiHidden/>
    <w:unhideWhenUsed/>
    <w:rsid w:val="00015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C1A"/>
    <w:rPr>
      <w:rFonts w:ascii="Tahoma" w:hAnsi="Tahoma" w:cs="Tahoma"/>
      <w:sz w:val="16"/>
      <w:szCs w:val="16"/>
    </w:rPr>
  </w:style>
  <w:style w:type="paragraph" w:customStyle="1" w:styleId="ConsumerContentHeader">
    <w:name w:val="Consumer Content Header"/>
    <w:basedOn w:val="Normal"/>
    <w:link w:val="ConsumerContentHeaderChar"/>
    <w:qFormat/>
    <w:rsid w:val="009867A9"/>
    <w:pPr>
      <w:autoSpaceDE w:val="0"/>
      <w:autoSpaceDN w:val="0"/>
      <w:adjustRightInd w:val="0"/>
      <w:spacing w:after="240" w:line="240" w:lineRule="auto"/>
    </w:pPr>
    <w:rPr>
      <w:rFonts w:ascii="FuturaICG-Book" w:hAnsi="FuturaICG-Book" w:cs="FuturaICG-Book"/>
      <w:sz w:val="44"/>
      <w:szCs w:val="44"/>
    </w:rPr>
  </w:style>
  <w:style w:type="paragraph" w:customStyle="1" w:styleId="ConsumerContentBoldtext">
    <w:name w:val="Consumer Content Bold text"/>
    <w:basedOn w:val="Normal"/>
    <w:link w:val="ConsumerContentBoldtextChar"/>
    <w:qFormat/>
    <w:rsid w:val="009867A9"/>
    <w:pPr>
      <w:autoSpaceDE w:val="0"/>
      <w:autoSpaceDN w:val="0"/>
      <w:adjustRightInd w:val="0"/>
      <w:spacing w:after="0" w:line="240" w:lineRule="auto"/>
    </w:pPr>
    <w:rPr>
      <w:rFonts w:ascii="Adobe Garamond Pro" w:hAnsi="Adobe Garamond Pro" w:cs="FuturaICG-Light"/>
      <w:b/>
      <w:sz w:val="24"/>
      <w:szCs w:val="24"/>
    </w:rPr>
  </w:style>
  <w:style w:type="character" w:customStyle="1" w:styleId="ConsumerContentHeaderChar">
    <w:name w:val="Consumer Content Header Char"/>
    <w:basedOn w:val="DefaultParagraphFont"/>
    <w:link w:val="ConsumerContentHeader"/>
    <w:rsid w:val="009867A9"/>
    <w:rPr>
      <w:rFonts w:ascii="FuturaICG-Book" w:hAnsi="FuturaICG-Book" w:cs="FuturaICG-Book"/>
      <w:sz w:val="44"/>
      <w:szCs w:val="44"/>
    </w:rPr>
  </w:style>
  <w:style w:type="paragraph" w:customStyle="1" w:styleId="ConsumerContentBodytext">
    <w:name w:val="Consumer Content Bodytext"/>
    <w:basedOn w:val="Normal"/>
    <w:link w:val="ConsumerContentBodytextChar"/>
    <w:qFormat/>
    <w:rsid w:val="009867A9"/>
    <w:pPr>
      <w:autoSpaceDE w:val="0"/>
      <w:autoSpaceDN w:val="0"/>
      <w:adjustRightInd w:val="0"/>
      <w:spacing w:after="0" w:line="240" w:lineRule="auto"/>
    </w:pPr>
    <w:rPr>
      <w:rFonts w:ascii="Adobe Garamond Pro" w:hAnsi="Adobe Garamond Pro" w:cs="AGaramondPro-Regular"/>
      <w:sz w:val="24"/>
      <w:szCs w:val="24"/>
    </w:rPr>
  </w:style>
  <w:style w:type="character" w:customStyle="1" w:styleId="ConsumerContentBoldtextChar">
    <w:name w:val="Consumer Content Bold text Char"/>
    <w:basedOn w:val="DefaultParagraphFont"/>
    <w:link w:val="ConsumerContentBoldtext"/>
    <w:rsid w:val="009867A9"/>
    <w:rPr>
      <w:rFonts w:ascii="Adobe Garamond Pro" w:hAnsi="Adobe Garamond Pro" w:cs="FuturaICG-Light"/>
      <w:b/>
      <w:sz w:val="24"/>
      <w:szCs w:val="24"/>
    </w:rPr>
  </w:style>
  <w:style w:type="paragraph" w:customStyle="1" w:styleId="BasicParagraph">
    <w:name w:val="[Basic Paragraph]"/>
    <w:basedOn w:val="Normal"/>
    <w:uiPriority w:val="99"/>
    <w:rsid w:val="009867A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ConsumerContentBodytextChar">
    <w:name w:val="Consumer Content Bodytext Char"/>
    <w:basedOn w:val="DefaultParagraphFont"/>
    <w:link w:val="ConsumerContentBodytext"/>
    <w:rsid w:val="009867A9"/>
    <w:rPr>
      <w:rFonts w:ascii="Adobe Garamond Pro" w:hAnsi="Adobe Garamond Pro" w:cs="AGaramondPro-Regular"/>
      <w:sz w:val="24"/>
      <w:szCs w:val="24"/>
    </w:rPr>
  </w:style>
  <w:style w:type="character" w:customStyle="1" w:styleId="Heading1Char">
    <w:name w:val="Heading 1 Char"/>
    <w:basedOn w:val="DefaultParagraphFont"/>
    <w:link w:val="Heading1"/>
    <w:uiPriority w:val="9"/>
    <w:rsid w:val="009F21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02E8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1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2E8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C1A"/>
  </w:style>
  <w:style w:type="paragraph" w:styleId="Footer">
    <w:name w:val="footer"/>
    <w:basedOn w:val="Normal"/>
    <w:link w:val="FooterChar"/>
    <w:uiPriority w:val="99"/>
    <w:unhideWhenUsed/>
    <w:rsid w:val="00015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C1A"/>
  </w:style>
  <w:style w:type="paragraph" w:styleId="BalloonText">
    <w:name w:val="Balloon Text"/>
    <w:basedOn w:val="Normal"/>
    <w:link w:val="BalloonTextChar"/>
    <w:uiPriority w:val="99"/>
    <w:semiHidden/>
    <w:unhideWhenUsed/>
    <w:rsid w:val="00015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C1A"/>
    <w:rPr>
      <w:rFonts w:ascii="Tahoma" w:hAnsi="Tahoma" w:cs="Tahoma"/>
      <w:sz w:val="16"/>
      <w:szCs w:val="16"/>
    </w:rPr>
  </w:style>
  <w:style w:type="paragraph" w:customStyle="1" w:styleId="ConsumerContentHeader">
    <w:name w:val="Consumer Content Header"/>
    <w:basedOn w:val="Normal"/>
    <w:link w:val="ConsumerContentHeaderChar"/>
    <w:qFormat/>
    <w:rsid w:val="009867A9"/>
    <w:pPr>
      <w:autoSpaceDE w:val="0"/>
      <w:autoSpaceDN w:val="0"/>
      <w:adjustRightInd w:val="0"/>
      <w:spacing w:after="240" w:line="240" w:lineRule="auto"/>
    </w:pPr>
    <w:rPr>
      <w:rFonts w:ascii="FuturaICG-Book" w:hAnsi="FuturaICG-Book" w:cs="FuturaICG-Book"/>
      <w:sz w:val="44"/>
      <w:szCs w:val="44"/>
    </w:rPr>
  </w:style>
  <w:style w:type="paragraph" w:customStyle="1" w:styleId="ConsumerContentBoldtext">
    <w:name w:val="Consumer Content Bold text"/>
    <w:basedOn w:val="Normal"/>
    <w:link w:val="ConsumerContentBoldtextChar"/>
    <w:qFormat/>
    <w:rsid w:val="009867A9"/>
    <w:pPr>
      <w:autoSpaceDE w:val="0"/>
      <w:autoSpaceDN w:val="0"/>
      <w:adjustRightInd w:val="0"/>
      <w:spacing w:after="0" w:line="240" w:lineRule="auto"/>
    </w:pPr>
    <w:rPr>
      <w:rFonts w:ascii="Adobe Garamond Pro" w:hAnsi="Adobe Garamond Pro" w:cs="FuturaICG-Light"/>
      <w:b/>
      <w:sz w:val="24"/>
      <w:szCs w:val="24"/>
    </w:rPr>
  </w:style>
  <w:style w:type="character" w:customStyle="1" w:styleId="ConsumerContentHeaderChar">
    <w:name w:val="Consumer Content Header Char"/>
    <w:basedOn w:val="DefaultParagraphFont"/>
    <w:link w:val="ConsumerContentHeader"/>
    <w:rsid w:val="009867A9"/>
    <w:rPr>
      <w:rFonts w:ascii="FuturaICG-Book" w:hAnsi="FuturaICG-Book" w:cs="FuturaICG-Book"/>
      <w:sz w:val="44"/>
      <w:szCs w:val="44"/>
    </w:rPr>
  </w:style>
  <w:style w:type="paragraph" w:customStyle="1" w:styleId="ConsumerContentBodytext">
    <w:name w:val="Consumer Content Bodytext"/>
    <w:basedOn w:val="Normal"/>
    <w:link w:val="ConsumerContentBodytextChar"/>
    <w:qFormat/>
    <w:rsid w:val="009867A9"/>
    <w:pPr>
      <w:autoSpaceDE w:val="0"/>
      <w:autoSpaceDN w:val="0"/>
      <w:adjustRightInd w:val="0"/>
      <w:spacing w:after="0" w:line="240" w:lineRule="auto"/>
    </w:pPr>
    <w:rPr>
      <w:rFonts w:ascii="Adobe Garamond Pro" w:hAnsi="Adobe Garamond Pro" w:cs="AGaramondPro-Regular"/>
      <w:sz w:val="24"/>
      <w:szCs w:val="24"/>
    </w:rPr>
  </w:style>
  <w:style w:type="character" w:customStyle="1" w:styleId="ConsumerContentBoldtextChar">
    <w:name w:val="Consumer Content Bold text Char"/>
    <w:basedOn w:val="DefaultParagraphFont"/>
    <w:link w:val="ConsumerContentBoldtext"/>
    <w:rsid w:val="009867A9"/>
    <w:rPr>
      <w:rFonts w:ascii="Adobe Garamond Pro" w:hAnsi="Adobe Garamond Pro" w:cs="FuturaICG-Light"/>
      <w:b/>
      <w:sz w:val="24"/>
      <w:szCs w:val="24"/>
    </w:rPr>
  </w:style>
  <w:style w:type="paragraph" w:customStyle="1" w:styleId="BasicParagraph">
    <w:name w:val="[Basic Paragraph]"/>
    <w:basedOn w:val="Normal"/>
    <w:uiPriority w:val="99"/>
    <w:rsid w:val="009867A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ConsumerContentBodytextChar">
    <w:name w:val="Consumer Content Bodytext Char"/>
    <w:basedOn w:val="DefaultParagraphFont"/>
    <w:link w:val="ConsumerContentBodytext"/>
    <w:rsid w:val="009867A9"/>
    <w:rPr>
      <w:rFonts w:ascii="Adobe Garamond Pro" w:hAnsi="Adobe Garamond Pro" w:cs="AGaramondPro-Regular"/>
      <w:sz w:val="24"/>
      <w:szCs w:val="24"/>
    </w:rPr>
  </w:style>
  <w:style w:type="character" w:customStyle="1" w:styleId="Heading1Char">
    <w:name w:val="Heading 1 Char"/>
    <w:basedOn w:val="DefaultParagraphFont"/>
    <w:link w:val="Heading1"/>
    <w:uiPriority w:val="9"/>
    <w:rsid w:val="009F21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02E8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506442">
      <w:bodyDiv w:val="1"/>
      <w:marLeft w:val="0"/>
      <w:marRight w:val="0"/>
      <w:marTop w:val="0"/>
      <w:marBottom w:val="0"/>
      <w:divBdr>
        <w:top w:val="none" w:sz="0" w:space="0" w:color="auto"/>
        <w:left w:val="none" w:sz="0" w:space="0" w:color="auto"/>
        <w:bottom w:val="none" w:sz="0" w:space="0" w:color="auto"/>
        <w:right w:val="none" w:sz="0" w:space="0" w:color="auto"/>
      </w:divBdr>
    </w:div>
    <w:div w:id="81048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ramer\AppData\Local\Microsoft\Windows\Temporary%20Internet%20Files\Content.Outlook\5W148VHA\ConsumerContent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F6447-C00F-4B52-962B-381B9A74B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ConsumerContent_17.dotx</Template>
  <TotalTime>0</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PIA - Professional Insurance Agents</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Darel Cramer</dc:creator>
  <cp:lastModifiedBy>Patricia dykeman</cp:lastModifiedBy>
  <cp:revision>3</cp:revision>
  <cp:lastPrinted>2017-12-29T18:27:00Z</cp:lastPrinted>
  <dcterms:created xsi:type="dcterms:W3CDTF">2018-02-09T17:01:00Z</dcterms:created>
  <dcterms:modified xsi:type="dcterms:W3CDTF">2018-09-26T20:27:00Z</dcterms:modified>
</cp:coreProperties>
</file>